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6" w:rsidRPr="00C36399" w:rsidRDefault="00D71C66" w:rsidP="00E033D5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36399">
        <w:rPr>
          <w:rFonts w:ascii="Times New Roman" w:hAnsi="Times New Roman"/>
          <w:b/>
          <w:sz w:val="28"/>
          <w:szCs w:val="28"/>
          <w:u w:val="single"/>
          <w:lang w:val="uk-UA"/>
        </w:rPr>
        <w:t>До уваги авіаційного персоналу</w:t>
      </w:r>
    </w:p>
    <w:p w:rsidR="00D71C66" w:rsidRPr="00C36399" w:rsidRDefault="00D71C66" w:rsidP="00E033D5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 xml:space="preserve">АМЦ НАУ проводить первинну медичну сертифікацію, поновлення, перевизнання сертифікатів осіб, які планують навчання/роботу </w:t>
      </w:r>
      <w:r>
        <w:rPr>
          <w:rFonts w:ascii="Times New Roman" w:hAnsi="Times New Roman"/>
          <w:sz w:val="28"/>
          <w:szCs w:val="28"/>
          <w:lang w:val="uk-UA"/>
        </w:rPr>
        <w:t>за напрямком :</w:t>
      </w:r>
      <w:r w:rsidRPr="00C3639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C36399">
        <w:rPr>
          <w:rFonts w:ascii="Times New Roman" w:hAnsi="Times New Roman"/>
          <w:sz w:val="28"/>
          <w:szCs w:val="28"/>
          <w:lang w:val="uk-UA"/>
        </w:rPr>
        <w:t>і</w:t>
      </w:r>
      <w:r w:rsidRPr="00C36399">
        <w:rPr>
          <w:rFonts w:ascii="Times New Roman" w:hAnsi="Times New Roman"/>
          <w:sz w:val="28"/>
          <w:szCs w:val="28"/>
          <w:lang w:val="uk-UA"/>
        </w:rPr>
        <w:t>лот-аматор/курсант-пілот / диспетчер УПР/бортпровідник/ інший АП всіх меди</w:t>
      </w:r>
      <w:r w:rsidRPr="00C36399">
        <w:rPr>
          <w:rFonts w:ascii="Times New Roman" w:hAnsi="Times New Roman"/>
          <w:sz w:val="28"/>
          <w:szCs w:val="28"/>
          <w:lang w:val="uk-UA"/>
        </w:rPr>
        <w:t>ч</w:t>
      </w:r>
      <w:r w:rsidRPr="00C36399">
        <w:rPr>
          <w:rFonts w:ascii="Times New Roman" w:hAnsi="Times New Roman"/>
          <w:sz w:val="28"/>
          <w:szCs w:val="28"/>
          <w:lang w:val="uk-UA"/>
        </w:rPr>
        <w:t xml:space="preserve">них класів 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(</w:t>
      </w:r>
      <w:r w:rsidRPr="00C363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/</w:t>
      </w:r>
      <w:r w:rsidRPr="00C363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/</w:t>
      </w:r>
      <w:r w:rsidRPr="00C36399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lang w:val="uk-UA"/>
        </w:rPr>
        <w:t>/Бортпровідник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D71C66" w:rsidRPr="00C36399" w:rsidRDefault="00D71C66" w:rsidP="00E033D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6399">
        <w:rPr>
          <w:rFonts w:ascii="Times New Roman" w:hAnsi="Times New Roman"/>
          <w:b/>
          <w:sz w:val="28"/>
          <w:szCs w:val="28"/>
          <w:lang w:val="uk-UA"/>
        </w:rPr>
        <w:t>Для проходження первинної медичної сертифікації необхідно мати :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 xml:space="preserve">документ, який засвідчує особу (паспорт); 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>ідентифікаційний код;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 xml:space="preserve">дві фотокартки (3/4 см); 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>приписне свідоцтво видане військкоматом або військовий кв</w:t>
      </w:r>
      <w:r w:rsidRPr="00C36399">
        <w:rPr>
          <w:rFonts w:ascii="Times New Roman" w:hAnsi="Times New Roman"/>
          <w:sz w:val="28"/>
          <w:szCs w:val="28"/>
          <w:lang w:val="uk-UA"/>
        </w:rPr>
        <w:t>и</w:t>
      </w:r>
      <w:r w:rsidRPr="00C36399">
        <w:rPr>
          <w:rFonts w:ascii="Times New Roman" w:hAnsi="Times New Roman"/>
          <w:sz w:val="28"/>
          <w:szCs w:val="28"/>
          <w:lang w:val="uk-UA"/>
        </w:rPr>
        <w:t>ток;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 xml:space="preserve">довідку із туберкульозного диспансеру; 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>амбулаторну медичну книжку (виписку з медичної карти амб</w:t>
      </w:r>
      <w:r w:rsidRPr="00C36399">
        <w:rPr>
          <w:rFonts w:ascii="Times New Roman" w:hAnsi="Times New Roman"/>
          <w:sz w:val="28"/>
          <w:szCs w:val="28"/>
          <w:lang w:val="uk-UA"/>
        </w:rPr>
        <w:t>у</w:t>
      </w:r>
      <w:r w:rsidRPr="00C36399">
        <w:rPr>
          <w:rFonts w:ascii="Times New Roman" w:hAnsi="Times New Roman"/>
          <w:sz w:val="28"/>
          <w:szCs w:val="28"/>
          <w:lang w:val="uk-UA"/>
        </w:rPr>
        <w:t>латорного  хворого) з поліклініки за місцем мешкання / пропи</w:t>
      </w:r>
      <w:r w:rsidRPr="00C36399">
        <w:rPr>
          <w:rFonts w:ascii="Times New Roman" w:hAnsi="Times New Roman"/>
          <w:sz w:val="28"/>
          <w:szCs w:val="28"/>
          <w:lang w:val="uk-UA"/>
        </w:rPr>
        <w:t>с</w:t>
      </w:r>
      <w:r w:rsidRPr="00C36399">
        <w:rPr>
          <w:rFonts w:ascii="Times New Roman" w:hAnsi="Times New Roman"/>
          <w:sz w:val="28"/>
          <w:szCs w:val="28"/>
          <w:lang w:val="uk-UA"/>
        </w:rPr>
        <w:t>ки з відмітками про  перенесенні захворювання, щеплення, оп</w:t>
      </w:r>
      <w:r w:rsidRPr="00C36399">
        <w:rPr>
          <w:rFonts w:ascii="Times New Roman" w:hAnsi="Times New Roman"/>
          <w:sz w:val="28"/>
          <w:szCs w:val="28"/>
          <w:lang w:val="uk-UA"/>
        </w:rPr>
        <w:t>е</w:t>
      </w:r>
      <w:r w:rsidRPr="00C36399">
        <w:rPr>
          <w:rFonts w:ascii="Times New Roman" w:hAnsi="Times New Roman"/>
          <w:sz w:val="28"/>
          <w:szCs w:val="28"/>
          <w:lang w:val="uk-UA"/>
        </w:rPr>
        <w:t>ративні втручання, тра</w:t>
      </w:r>
      <w:r w:rsidRPr="00C36399">
        <w:rPr>
          <w:rFonts w:ascii="Times New Roman" w:hAnsi="Times New Roman"/>
          <w:sz w:val="28"/>
          <w:szCs w:val="28"/>
          <w:lang w:val="uk-UA"/>
        </w:rPr>
        <w:t>в</w:t>
      </w:r>
      <w:r w:rsidRPr="00C36399">
        <w:rPr>
          <w:rFonts w:ascii="Times New Roman" w:hAnsi="Times New Roman"/>
          <w:sz w:val="28"/>
          <w:szCs w:val="28"/>
          <w:lang w:val="uk-UA"/>
        </w:rPr>
        <w:t xml:space="preserve">ми, тощо; 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>сертифікат психіатра, нарколога, висновок психофізіологічної експ</w:t>
      </w:r>
      <w:r w:rsidRPr="00C36399">
        <w:rPr>
          <w:rFonts w:ascii="Times New Roman" w:hAnsi="Times New Roman"/>
          <w:sz w:val="28"/>
          <w:szCs w:val="28"/>
          <w:lang w:val="uk-UA"/>
        </w:rPr>
        <w:t>е</w:t>
      </w:r>
      <w:r w:rsidRPr="00C36399">
        <w:rPr>
          <w:rFonts w:ascii="Times New Roman" w:hAnsi="Times New Roman"/>
          <w:sz w:val="28"/>
          <w:szCs w:val="28"/>
          <w:lang w:val="uk-UA"/>
        </w:rPr>
        <w:t>ртизи отриманих на базі АМЦ НАУ;</w:t>
      </w:r>
    </w:p>
    <w:p w:rsidR="00D71C66" w:rsidRPr="00C36399" w:rsidRDefault="00D71C66" w:rsidP="00C363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36399">
        <w:rPr>
          <w:rFonts w:ascii="Times New Roman" w:hAnsi="Times New Roman"/>
          <w:sz w:val="28"/>
          <w:szCs w:val="28"/>
          <w:lang w:val="uk-UA"/>
        </w:rPr>
        <w:t>Оплата за медичну сертифікацію Державного збору (залежить від віку) та послуг АМЦ НАУ відповідно до ді</w:t>
      </w:r>
      <w:r w:rsidRPr="00C36399">
        <w:rPr>
          <w:rFonts w:ascii="Times New Roman" w:hAnsi="Times New Roman"/>
          <w:sz w:val="28"/>
          <w:szCs w:val="28"/>
          <w:lang w:val="uk-UA"/>
        </w:rPr>
        <w:t>ю</w:t>
      </w:r>
      <w:r w:rsidRPr="00C36399">
        <w:rPr>
          <w:rFonts w:ascii="Times New Roman" w:hAnsi="Times New Roman"/>
          <w:sz w:val="28"/>
          <w:szCs w:val="28"/>
          <w:lang w:val="uk-UA"/>
        </w:rPr>
        <w:t>чих тарифів</w:t>
      </w:r>
    </w:p>
    <w:p w:rsidR="00D71C66" w:rsidRPr="00C36399" w:rsidRDefault="00D71C66" w:rsidP="00BD507E">
      <w:pPr>
        <w:spacing w:line="360" w:lineRule="auto"/>
        <w:ind w:left="993"/>
        <w:rPr>
          <w:rFonts w:ascii="Times New Roman" w:hAnsi="Times New Roman"/>
          <w:b/>
          <w:sz w:val="28"/>
          <w:szCs w:val="28"/>
          <w:lang w:val="uk-UA"/>
        </w:rPr>
      </w:pPr>
      <w:r w:rsidRPr="00C36399">
        <w:rPr>
          <w:rFonts w:ascii="Times New Roman" w:hAnsi="Times New Roman"/>
          <w:b/>
          <w:sz w:val="28"/>
          <w:szCs w:val="28"/>
          <w:lang w:val="uk-UA"/>
        </w:rPr>
        <w:t>Особи, які проходять медичну сертифікацію категорії бортпров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дники отримують особову медичну книжку державного зразка.</w:t>
      </w:r>
    </w:p>
    <w:p w:rsidR="00D71C66" w:rsidRPr="00C36399" w:rsidRDefault="00D71C66" w:rsidP="000711CE">
      <w:pPr>
        <w:spacing w:line="360" w:lineRule="auto"/>
        <w:ind w:left="99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абітурієнтів-пілотів та диспетчерів УПР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, які проходять м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 xml:space="preserve">дичну сертифікацію в умовах АМЦ </w:t>
      </w:r>
      <w:r>
        <w:rPr>
          <w:rFonts w:ascii="Times New Roman" w:hAnsi="Times New Roman"/>
          <w:b/>
          <w:sz w:val="28"/>
          <w:szCs w:val="28"/>
          <w:lang w:val="uk-UA"/>
        </w:rPr>
        <w:t>НАУ, ф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орма -086 о для вст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 xml:space="preserve">пу у ВНЗ видається </w:t>
      </w:r>
      <w:r w:rsidRPr="00C36399">
        <w:rPr>
          <w:rFonts w:ascii="Times New Roman" w:hAnsi="Times New Roman"/>
          <w:b/>
          <w:sz w:val="28"/>
          <w:szCs w:val="28"/>
          <w:u w:val="single"/>
          <w:lang w:val="uk-UA"/>
        </w:rPr>
        <w:t>безко</w:t>
      </w:r>
      <w:r w:rsidRPr="00C36399">
        <w:rPr>
          <w:rFonts w:ascii="Times New Roman" w:hAnsi="Times New Roman"/>
          <w:b/>
          <w:sz w:val="28"/>
          <w:szCs w:val="28"/>
          <w:u w:val="single"/>
          <w:lang w:val="uk-UA"/>
        </w:rPr>
        <w:t>ш</w:t>
      </w:r>
      <w:r w:rsidRPr="00C36399">
        <w:rPr>
          <w:rFonts w:ascii="Times New Roman" w:hAnsi="Times New Roman"/>
          <w:b/>
          <w:sz w:val="28"/>
          <w:szCs w:val="28"/>
          <w:u w:val="single"/>
          <w:lang w:val="uk-UA"/>
        </w:rPr>
        <w:t>товно</w:t>
      </w:r>
      <w:r w:rsidRPr="00C36399"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D71C66" w:rsidRPr="00C36399" w:rsidSect="00BD50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DC2"/>
    <w:multiLevelType w:val="hybridMultilevel"/>
    <w:tmpl w:val="0B36951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32D66E7B"/>
    <w:multiLevelType w:val="hybridMultilevel"/>
    <w:tmpl w:val="6770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E4DE5"/>
    <w:multiLevelType w:val="multilevel"/>
    <w:tmpl w:val="9BCA1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F339E"/>
    <w:multiLevelType w:val="hybridMultilevel"/>
    <w:tmpl w:val="D40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406A5"/>
    <w:multiLevelType w:val="hybridMultilevel"/>
    <w:tmpl w:val="D03C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0660"/>
    <w:multiLevelType w:val="hybridMultilevel"/>
    <w:tmpl w:val="8C78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E21E5C">
      <w:start w:val="3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ED5A45"/>
    <w:multiLevelType w:val="hybridMultilevel"/>
    <w:tmpl w:val="94C4B3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682B7A94"/>
    <w:multiLevelType w:val="hybridMultilevel"/>
    <w:tmpl w:val="82FA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CD494D"/>
    <w:multiLevelType w:val="multilevel"/>
    <w:tmpl w:val="7B0AA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EwtDAysTA0tDQzNzVT0lEKTi0uzszPAykwrAUAlcwtjCwAAAA="/>
  </w:docVars>
  <w:rsids>
    <w:rsidRoot w:val="00D06A55"/>
    <w:rsid w:val="00007225"/>
    <w:rsid w:val="00020F33"/>
    <w:rsid w:val="000711CE"/>
    <w:rsid w:val="000D047C"/>
    <w:rsid w:val="00105DDE"/>
    <w:rsid w:val="001316EA"/>
    <w:rsid w:val="0019439B"/>
    <w:rsid w:val="0026452A"/>
    <w:rsid w:val="002841B1"/>
    <w:rsid w:val="002909FC"/>
    <w:rsid w:val="003F2CF0"/>
    <w:rsid w:val="00781503"/>
    <w:rsid w:val="00801DCB"/>
    <w:rsid w:val="008C41EC"/>
    <w:rsid w:val="00B95A23"/>
    <w:rsid w:val="00BB57C0"/>
    <w:rsid w:val="00BD507E"/>
    <w:rsid w:val="00C36399"/>
    <w:rsid w:val="00C72FBA"/>
    <w:rsid w:val="00CB18EA"/>
    <w:rsid w:val="00D06A55"/>
    <w:rsid w:val="00D2319A"/>
    <w:rsid w:val="00D71C66"/>
    <w:rsid w:val="00E033D5"/>
    <w:rsid w:val="00E53D20"/>
    <w:rsid w:val="00F523C5"/>
    <w:rsid w:val="00F8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09FC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184</Words>
  <Characters>1053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</cp:revision>
  <cp:lastPrinted>2017-05-18T13:28:00Z</cp:lastPrinted>
  <dcterms:created xsi:type="dcterms:W3CDTF">2016-06-15T10:59:00Z</dcterms:created>
  <dcterms:modified xsi:type="dcterms:W3CDTF">2019-12-11T12:26:00Z</dcterms:modified>
</cp:coreProperties>
</file>