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E9" w:rsidRPr="007E6960" w:rsidRDefault="00424FE9" w:rsidP="00153AAE">
      <w:pPr>
        <w:rPr>
          <w:rFonts w:ascii="Times New Roman" w:hAnsi="Times New Roman"/>
          <w:b/>
          <w:sz w:val="32"/>
          <w:szCs w:val="32"/>
        </w:rPr>
      </w:pPr>
      <w:r w:rsidRPr="007E6960">
        <w:rPr>
          <w:rFonts w:ascii="Times New Roman" w:hAnsi="Times New Roman"/>
          <w:b/>
          <w:sz w:val="32"/>
          <w:szCs w:val="32"/>
        </w:rPr>
        <w:t>24 березня - Всеукраїнський день боротьби з туберкульозом</w:t>
      </w:r>
    </w:p>
    <w:p w:rsidR="00424FE9" w:rsidRPr="007E6960" w:rsidRDefault="00424FE9" w:rsidP="00153AAE">
      <w:pPr>
        <w:rPr>
          <w:rFonts w:ascii="Times New Roman" w:hAnsi="Times New Roman"/>
          <w:sz w:val="24"/>
          <w:szCs w:val="24"/>
        </w:rPr>
      </w:pPr>
      <w:r w:rsidRPr="007E6960">
        <w:rPr>
          <w:rFonts w:ascii="Times New Roman" w:hAnsi="Times New Roman"/>
          <w:sz w:val="24"/>
          <w:szCs w:val="24"/>
        </w:rPr>
        <w:t>В Україні, згідно з Указом Презедента</w:t>
      </w:r>
      <w:r w:rsidRPr="00E04235">
        <w:rPr>
          <w:rFonts w:ascii="Times New Roman" w:hAnsi="Times New Roman"/>
          <w:sz w:val="24"/>
          <w:szCs w:val="24"/>
        </w:rPr>
        <w:t xml:space="preserve"> </w:t>
      </w:r>
      <w:r w:rsidRPr="007E6960">
        <w:rPr>
          <w:rFonts w:ascii="Times New Roman" w:hAnsi="Times New Roman"/>
          <w:sz w:val="24"/>
          <w:szCs w:val="24"/>
        </w:rPr>
        <w:t>України № 290 від 22 березня 2002 року, встановленийВсеукраїнський день боротьбиіззахворюванням на туберкульоз.</w:t>
      </w:r>
    </w:p>
    <w:p w:rsidR="00424FE9" w:rsidRPr="007E6960" w:rsidRDefault="00424FE9" w:rsidP="00153AAE">
      <w:pPr>
        <w:rPr>
          <w:rFonts w:ascii="Times New Roman" w:hAnsi="Times New Roman"/>
          <w:sz w:val="24"/>
          <w:szCs w:val="24"/>
          <w:lang w:val="uk-UA"/>
        </w:rPr>
      </w:pPr>
      <w:r w:rsidRPr="007E6960">
        <w:rPr>
          <w:rFonts w:ascii="Times New Roman" w:hAnsi="Times New Roman"/>
          <w:sz w:val="24"/>
          <w:szCs w:val="24"/>
        </w:rPr>
        <w:t>Він проводиться на підтримку</w:t>
      </w:r>
      <w:r w:rsidRPr="00E04235">
        <w:rPr>
          <w:rFonts w:ascii="Times New Roman" w:hAnsi="Times New Roman"/>
          <w:sz w:val="24"/>
          <w:szCs w:val="24"/>
        </w:rPr>
        <w:t xml:space="preserve"> </w:t>
      </w:r>
      <w:r w:rsidRPr="007E6960">
        <w:rPr>
          <w:rFonts w:ascii="Times New Roman" w:hAnsi="Times New Roman"/>
          <w:sz w:val="24"/>
          <w:szCs w:val="24"/>
        </w:rPr>
        <w:t>хворих на туберкульоз та для того, щоб</w:t>
      </w:r>
      <w:r w:rsidRPr="00E04235">
        <w:rPr>
          <w:rFonts w:ascii="Times New Roman" w:hAnsi="Times New Roman"/>
          <w:sz w:val="24"/>
          <w:szCs w:val="24"/>
        </w:rPr>
        <w:t xml:space="preserve"> </w:t>
      </w:r>
      <w:r w:rsidRPr="007E6960">
        <w:rPr>
          <w:rFonts w:ascii="Times New Roman" w:hAnsi="Times New Roman"/>
          <w:sz w:val="24"/>
          <w:szCs w:val="24"/>
        </w:rPr>
        <w:t>знову</w:t>
      </w:r>
      <w:r w:rsidRPr="00E04235">
        <w:rPr>
          <w:rFonts w:ascii="Times New Roman" w:hAnsi="Times New Roman"/>
          <w:sz w:val="24"/>
          <w:szCs w:val="24"/>
        </w:rPr>
        <w:t xml:space="preserve"> </w:t>
      </w:r>
      <w:r w:rsidRPr="007E6960">
        <w:rPr>
          <w:rFonts w:ascii="Times New Roman" w:hAnsi="Times New Roman"/>
          <w:sz w:val="24"/>
          <w:szCs w:val="24"/>
        </w:rPr>
        <w:t>нагадати про це</w:t>
      </w:r>
      <w:r w:rsidRPr="00E04235">
        <w:rPr>
          <w:rFonts w:ascii="Times New Roman" w:hAnsi="Times New Roman"/>
          <w:sz w:val="24"/>
          <w:szCs w:val="24"/>
        </w:rPr>
        <w:t xml:space="preserve"> </w:t>
      </w:r>
      <w:r w:rsidRPr="007E6960">
        <w:rPr>
          <w:rFonts w:ascii="Times New Roman" w:hAnsi="Times New Roman"/>
          <w:sz w:val="24"/>
          <w:szCs w:val="24"/>
        </w:rPr>
        <w:t>небезпечне</w:t>
      </w:r>
      <w:r w:rsidRPr="00E04235">
        <w:rPr>
          <w:rFonts w:ascii="Times New Roman" w:hAnsi="Times New Roman"/>
          <w:sz w:val="24"/>
          <w:szCs w:val="24"/>
        </w:rPr>
        <w:t xml:space="preserve"> </w:t>
      </w:r>
      <w:r w:rsidRPr="007E6960">
        <w:rPr>
          <w:rFonts w:ascii="Times New Roman" w:hAnsi="Times New Roman"/>
          <w:sz w:val="24"/>
          <w:szCs w:val="24"/>
        </w:rPr>
        <w:t>захворювання, методи</w:t>
      </w:r>
      <w:r w:rsidRPr="00E04235">
        <w:rPr>
          <w:rFonts w:ascii="Times New Roman" w:hAnsi="Times New Roman"/>
          <w:sz w:val="24"/>
          <w:szCs w:val="24"/>
        </w:rPr>
        <w:t xml:space="preserve"> </w:t>
      </w:r>
      <w:r w:rsidRPr="007E6960">
        <w:rPr>
          <w:rFonts w:ascii="Times New Roman" w:hAnsi="Times New Roman"/>
          <w:sz w:val="24"/>
          <w:szCs w:val="24"/>
        </w:rPr>
        <w:t>його</w:t>
      </w:r>
      <w:r w:rsidRPr="00E04235">
        <w:rPr>
          <w:rFonts w:ascii="Times New Roman" w:hAnsi="Times New Roman"/>
          <w:sz w:val="24"/>
          <w:szCs w:val="24"/>
        </w:rPr>
        <w:t xml:space="preserve"> </w:t>
      </w:r>
      <w:r w:rsidRPr="007E6960">
        <w:rPr>
          <w:rFonts w:ascii="Times New Roman" w:hAnsi="Times New Roman"/>
          <w:sz w:val="24"/>
          <w:szCs w:val="24"/>
        </w:rPr>
        <w:t>профілактики та лікування.</w:t>
      </w:r>
    </w:p>
    <w:p w:rsidR="00424FE9" w:rsidRPr="00153AAE" w:rsidRDefault="00424FE9" w:rsidP="00153AAE">
      <w:p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7E6960">
        <w:rPr>
          <w:rFonts w:ascii="Times New Roman" w:hAnsi="Times New Roman"/>
          <w:b/>
          <w:bCs/>
          <w:sz w:val="24"/>
          <w:szCs w:val="24"/>
          <w:lang w:val="uk-UA"/>
        </w:rPr>
        <w:t>Туберкульоз</w:t>
      </w:r>
      <w:r w:rsidRPr="007E6960">
        <w:rPr>
          <w:rFonts w:ascii="Times New Roman" w:hAnsi="Times New Roman"/>
          <w:sz w:val="24"/>
          <w:szCs w:val="24"/>
          <w:lang w:val="uk-UA"/>
        </w:rPr>
        <w:t xml:space="preserve"> - інфекційне захворювання, що спричинюється мікобактеріями туберкульозу (паличкою </w:t>
      </w:r>
      <w:r w:rsidRPr="00153AAE">
        <w:rPr>
          <w:rFonts w:ascii="Times New Roman" w:hAnsi="Times New Roman"/>
          <w:sz w:val="24"/>
          <w:szCs w:val="24"/>
          <w:lang w:val="uk-UA"/>
        </w:rPr>
        <w:t xml:space="preserve">Коха). </w:t>
      </w:r>
      <w:r w:rsidRPr="00153AAE">
        <w:rPr>
          <w:rFonts w:ascii="Times New Roman" w:hAnsi="Times New Roman"/>
          <w:sz w:val="24"/>
          <w:szCs w:val="24"/>
          <w:lang w:val="uk-UA" w:eastAsia="ru-RU"/>
        </w:rPr>
        <w:t>Туберкульознапаличкавражаєвсіоргани і системилюдськогоорганізму</w:t>
      </w:r>
      <w:r w:rsidRPr="00153AAE">
        <w:rPr>
          <w:rFonts w:ascii="Times New Roman" w:hAnsi="Times New Roman"/>
          <w:sz w:val="24"/>
          <w:szCs w:val="24"/>
          <w:lang w:val="uk-UA"/>
        </w:rPr>
        <w:t xml:space="preserve">, але найчастіше – легені. </w:t>
      </w:r>
      <w:r w:rsidRPr="00153AAE">
        <w:rPr>
          <w:rFonts w:ascii="Times New Roman" w:hAnsi="Times New Roman"/>
          <w:sz w:val="24"/>
          <w:szCs w:val="24"/>
          <w:lang w:val="uk-UA" w:eastAsia="ru-RU"/>
        </w:rPr>
        <w:t>Джереломінфекції є хворалюдина, зараженізбудникамипродукти</w:t>
      </w:r>
      <w:r w:rsidRPr="00153AAE">
        <w:rPr>
          <w:rFonts w:ascii="Times New Roman" w:hAnsi="Times New Roman"/>
          <w:sz w:val="24"/>
          <w:szCs w:val="24"/>
          <w:lang w:val="uk-UA" w:eastAsia="ru-RU"/>
        </w:rPr>
        <w:t>т</w:t>
      </w:r>
      <w:r w:rsidRPr="00153AAE">
        <w:rPr>
          <w:rFonts w:ascii="Times New Roman" w:hAnsi="Times New Roman"/>
          <w:sz w:val="24"/>
          <w:szCs w:val="24"/>
          <w:lang w:val="uk-UA" w:eastAsia="ru-RU"/>
        </w:rPr>
        <w:t>варинногоаборослинногопоходження, ґрунт, органічні і неорганічніречовини, в якихживе, розмножується та зберігається</w:t>
      </w:r>
      <w:r w:rsidRPr="00E0423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53AAE">
        <w:rPr>
          <w:rFonts w:ascii="Times New Roman" w:hAnsi="Times New Roman"/>
          <w:sz w:val="24"/>
          <w:szCs w:val="24"/>
          <w:lang w:val="uk-UA" w:eastAsia="ru-RU"/>
        </w:rPr>
        <w:t>збудник</w:t>
      </w:r>
      <w:r w:rsidRPr="00E0423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53AAE">
        <w:rPr>
          <w:rFonts w:ascii="Times New Roman" w:hAnsi="Times New Roman"/>
          <w:sz w:val="24"/>
          <w:szCs w:val="24"/>
          <w:lang w:val="uk-UA" w:eastAsia="ru-RU"/>
        </w:rPr>
        <w:t>туберкульозу.</w:t>
      </w:r>
    </w:p>
    <w:p w:rsidR="00424FE9" w:rsidRPr="007E6960" w:rsidRDefault="00424FE9" w:rsidP="00153AAE">
      <w:p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b/>
          <w:bCs/>
          <w:sz w:val="24"/>
          <w:szCs w:val="24"/>
          <w:lang w:eastAsia="ru-RU"/>
        </w:rPr>
        <w:t>Найпоширенішісимптомизахворювання на туберкульоз</w:t>
      </w:r>
    </w:p>
    <w:p w:rsidR="00424FE9" w:rsidRPr="007E6960" w:rsidRDefault="00424FE9" w:rsidP="00153AAE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Кашель, щотриваєбільше 2-3-х тижнів.</w:t>
      </w:r>
    </w:p>
    <w:p w:rsidR="00424FE9" w:rsidRPr="007E6960" w:rsidRDefault="00424FE9" w:rsidP="00153AAE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Температура тілапротягом 7 днів і більше 37,2 С, іноді до 38 С.</w:t>
      </w:r>
    </w:p>
    <w:p w:rsidR="00424FE9" w:rsidRPr="007E6960" w:rsidRDefault="00424FE9" w:rsidP="00153AAE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Задишка.</w:t>
      </w:r>
    </w:p>
    <w:p w:rsidR="00424FE9" w:rsidRPr="007E6960" w:rsidRDefault="00424FE9" w:rsidP="00153AAE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Болі в груднійклітці.</w:t>
      </w:r>
    </w:p>
    <w:p w:rsidR="00424FE9" w:rsidRPr="007E6960" w:rsidRDefault="00424FE9" w:rsidP="00153AAE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Втратаапетиту, постійнавтомленість.</w:t>
      </w:r>
    </w:p>
    <w:p w:rsidR="00424FE9" w:rsidRPr="007E6960" w:rsidRDefault="00424FE9" w:rsidP="00153AAE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Безпричиннавтрата ваги.</w:t>
      </w:r>
    </w:p>
    <w:p w:rsidR="00424FE9" w:rsidRPr="007E6960" w:rsidRDefault="00424FE9" w:rsidP="00153AAE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Підвищенепотовиділення, особливо вночі.</w:t>
      </w:r>
    </w:p>
    <w:p w:rsidR="00424FE9" w:rsidRPr="007E6960" w:rsidRDefault="00424FE9" w:rsidP="00153AAE">
      <w:pPr>
        <w:numPr>
          <w:ilvl w:val="0"/>
          <w:numId w:val="1"/>
        </w:numPr>
        <w:spacing w:after="0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Домішкикровівмокроті при кашлі (кровохаркання)</w:t>
      </w:r>
      <w:r w:rsidRPr="007E6960">
        <w:rPr>
          <w:rFonts w:ascii="Times New Roman" w:hAnsi="Times New Roman"/>
          <w:sz w:val="24"/>
          <w:szCs w:val="24"/>
        </w:rPr>
        <w:t xml:space="preserve">. </w:t>
      </w:r>
    </w:p>
    <w:p w:rsidR="00424FE9" w:rsidRPr="007E6960" w:rsidRDefault="00424FE9" w:rsidP="00153AAE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ru-RU"/>
        </w:rPr>
      </w:pPr>
    </w:p>
    <w:p w:rsidR="00424FE9" w:rsidRPr="007E6960" w:rsidRDefault="00424FE9" w:rsidP="00153AAE">
      <w:pPr>
        <w:pStyle w:val="NormalWeb"/>
        <w:spacing w:before="0" w:beforeAutospacing="0" w:after="0" w:afterAutospacing="0"/>
        <w:ind w:left="-284" w:right="-143" w:firstLine="284"/>
        <w:rPr>
          <w:lang w:val="uk-UA"/>
        </w:rPr>
      </w:pPr>
      <w:r w:rsidRPr="007E6960">
        <w:t xml:space="preserve">В частинівипадків, особливо на початку хвороби, туберкульозможерозвиватисябезсимптомноабовиявляєтьсялише один ізсимптомів. </w:t>
      </w:r>
    </w:p>
    <w:p w:rsidR="00424FE9" w:rsidRPr="007E6960" w:rsidRDefault="00424FE9" w:rsidP="00153AAE">
      <w:p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7E6960">
        <w:rPr>
          <w:rFonts w:ascii="Times New Roman" w:hAnsi="Times New Roman"/>
          <w:b/>
          <w:sz w:val="24"/>
          <w:szCs w:val="24"/>
          <w:lang w:eastAsia="ru-RU"/>
        </w:rPr>
        <w:t xml:space="preserve"> Як  вберегтись</w:t>
      </w:r>
      <w:r w:rsidRPr="00E042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E6960">
        <w:rPr>
          <w:rFonts w:ascii="Times New Roman" w:hAnsi="Times New Roman"/>
          <w:b/>
          <w:sz w:val="24"/>
          <w:szCs w:val="24"/>
          <w:lang w:eastAsia="ru-RU"/>
        </w:rPr>
        <w:t>від</w:t>
      </w:r>
      <w:r w:rsidRPr="00E042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E6960">
        <w:rPr>
          <w:rFonts w:ascii="Times New Roman" w:hAnsi="Times New Roman"/>
          <w:b/>
          <w:sz w:val="24"/>
          <w:szCs w:val="24"/>
          <w:lang w:eastAsia="ru-RU"/>
        </w:rPr>
        <w:t>туберкульозу?</w:t>
      </w:r>
    </w:p>
    <w:p w:rsidR="00424FE9" w:rsidRPr="007E6960" w:rsidRDefault="00424FE9" w:rsidP="00153AAE">
      <w:p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1. Якщо Ви більше 2 тижнівпочуваєтеся погано, Вас турбує кашель, маєтезниженийапетит, підвищену температуру, пітливість, особливо вночі, задуху, кровохаркання НЕГАЙНО зверніться до лікаря-терапевта</w:t>
      </w:r>
      <w:r w:rsidRPr="007E6960">
        <w:rPr>
          <w:rFonts w:ascii="Times New Roman" w:hAnsi="Times New Roman"/>
          <w:sz w:val="24"/>
          <w:szCs w:val="24"/>
        </w:rPr>
        <w:t>;</w:t>
      </w:r>
    </w:p>
    <w:p w:rsidR="00424FE9" w:rsidRPr="007E6960" w:rsidRDefault="00424FE9" w:rsidP="00153AAE">
      <w:p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2.. Навіть коли  почуваєте себе добре, варто один раз на два роки пройти флюорографічнеобстеження. Один раз на рікфлюорографічнообстежуються особи з так званої «групиризику» щодотуберкульозу (особи віком до 21 року, хворі на частіпневмонії, цукровийдіабет, виразкову хворобу шлунку та 12-палої кишки, ВІЛ-інфіковані та інші)</w:t>
      </w:r>
      <w:r w:rsidRPr="007E6960">
        <w:rPr>
          <w:rFonts w:ascii="Times New Roman" w:hAnsi="Times New Roman"/>
          <w:sz w:val="24"/>
          <w:szCs w:val="24"/>
        </w:rPr>
        <w:t>;</w:t>
      </w:r>
    </w:p>
    <w:p w:rsidR="00424FE9" w:rsidRPr="007E6960" w:rsidRDefault="00424FE9" w:rsidP="00153AAE">
      <w:p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3. Ведіть здоровий спосібжиття: регулярно відпочивайте, повноцінно харчуйтесь, позбудьтесяшкідливихзвичок, займайтесь спортом і загартовуйтись, проводьтебільше часу на свіжомуповітрі, утримуйтепомешкання в чистоті, частішепровітрюйте;</w:t>
      </w:r>
    </w:p>
    <w:p w:rsidR="00424FE9" w:rsidRPr="007E6960" w:rsidRDefault="00424FE9" w:rsidP="00153AAE">
      <w:p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4. Користуйтесяособистими предметами гігієни (рушники,  мило і т. і.)</w:t>
      </w:r>
      <w:r w:rsidRPr="007E6960">
        <w:rPr>
          <w:rFonts w:ascii="Times New Roman" w:hAnsi="Times New Roman"/>
          <w:sz w:val="24"/>
          <w:szCs w:val="24"/>
        </w:rPr>
        <w:t>;</w:t>
      </w:r>
    </w:p>
    <w:p w:rsidR="00424FE9" w:rsidRPr="007E6960" w:rsidRDefault="00424FE9" w:rsidP="00153AAE">
      <w:p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5. Оберігайте себе від ВІЛ-інфекції, уникайтевипадковихстатевихстосунків, користуйтися презервативом</w:t>
      </w:r>
      <w:r w:rsidRPr="007E6960">
        <w:rPr>
          <w:rFonts w:ascii="Times New Roman" w:hAnsi="Times New Roman"/>
          <w:sz w:val="24"/>
          <w:szCs w:val="24"/>
        </w:rPr>
        <w:t>;</w:t>
      </w:r>
    </w:p>
    <w:p w:rsidR="00424FE9" w:rsidRPr="007E6960" w:rsidRDefault="00424FE9" w:rsidP="00153AAE">
      <w:p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6. Не захоплюйтесьвегетаріанством, не зловживайтерізнимидієтами</w:t>
      </w:r>
      <w:r w:rsidRPr="007E6960">
        <w:rPr>
          <w:rFonts w:ascii="Times New Roman" w:hAnsi="Times New Roman"/>
          <w:sz w:val="24"/>
          <w:szCs w:val="24"/>
        </w:rPr>
        <w:t>;</w:t>
      </w:r>
    </w:p>
    <w:p w:rsidR="00424FE9" w:rsidRPr="007E6960" w:rsidRDefault="00424FE9" w:rsidP="00153AAE">
      <w:pPr>
        <w:spacing w:before="100" w:beforeAutospacing="1" w:after="100" w:afterAutospacing="1" w:line="240" w:lineRule="auto"/>
        <w:ind w:left="-284" w:right="-143" w:firstLine="284"/>
        <w:rPr>
          <w:rFonts w:ascii="Times New Roman" w:hAnsi="Times New Roman"/>
          <w:sz w:val="24"/>
          <w:szCs w:val="24"/>
          <w:lang w:eastAsia="ru-RU"/>
        </w:rPr>
      </w:pPr>
      <w:r w:rsidRPr="007E6960">
        <w:rPr>
          <w:rFonts w:ascii="Times New Roman" w:hAnsi="Times New Roman"/>
          <w:sz w:val="24"/>
          <w:szCs w:val="24"/>
          <w:lang w:eastAsia="ru-RU"/>
        </w:rPr>
        <w:t>7. Не купуйтепродукти на стихійних ринках, бо вони можутьбутизараженімікобактеріямитуберкульозу.</w:t>
      </w:r>
      <w:bookmarkStart w:id="0" w:name="_GoBack"/>
      <w:bookmarkEnd w:id="0"/>
    </w:p>
    <w:sectPr w:rsidR="00424FE9" w:rsidRPr="007E6960" w:rsidSect="00B3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A09CF"/>
    <w:multiLevelType w:val="multilevel"/>
    <w:tmpl w:val="EF10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960"/>
    <w:rsid w:val="0015173A"/>
    <w:rsid w:val="00153AAE"/>
    <w:rsid w:val="00175D8D"/>
    <w:rsid w:val="002B18EF"/>
    <w:rsid w:val="00424FE9"/>
    <w:rsid w:val="004764E6"/>
    <w:rsid w:val="007E6960"/>
    <w:rsid w:val="00B36315"/>
    <w:rsid w:val="00CB18EA"/>
    <w:rsid w:val="00E04235"/>
    <w:rsid w:val="00F5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6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348</Words>
  <Characters>1986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3</cp:revision>
  <dcterms:created xsi:type="dcterms:W3CDTF">2017-03-23T13:14:00Z</dcterms:created>
  <dcterms:modified xsi:type="dcterms:W3CDTF">2017-03-23T15:06:00Z</dcterms:modified>
</cp:coreProperties>
</file>